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D8" w:rsidRPr="00A63CD8" w:rsidRDefault="00A63CD8" w:rsidP="00A63CD8">
      <w:pPr>
        <w:contextualSpacing/>
        <w:rPr>
          <w:sz w:val="40"/>
          <w:szCs w:val="40"/>
        </w:rPr>
      </w:pPr>
      <w:r w:rsidRPr="00A63CD8">
        <w:rPr>
          <w:sz w:val="40"/>
          <w:szCs w:val="40"/>
        </w:rPr>
        <w:t>Byggesøknad</w:t>
      </w:r>
    </w:p>
    <w:p w:rsidR="004B7A7A" w:rsidRDefault="00475B77" w:rsidP="004B7A7A">
      <w:pPr>
        <w:contextualSpacing/>
        <w:jc w:val="right"/>
      </w:pPr>
      <w:r>
        <w:t xml:space="preserve">Oslo, den </w:t>
      </w:r>
      <w:proofErr w:type="gramStart"/>
      <w:r w:rsidR="004B7A7A">
        <w:t>……………….</w:t>
      </w:r>
      <w:proofErr w:type="gramEnd"/>
    </w:p>
    <w:p w:rsidR="00A63CD8" w:rsidRDefault="00A63CD8" w:rsidP="00A63CD8">
      <w:pPr>
        <w:contextualSpacing/>
      </w:pPr>
      <w:r>
        <w:t>Parsell nr.: ______</w:t>
      </w:r>
      <w:proofErr w:type="gramStart"/>
      <w:r>
        <w:t>_        Navn</w:t>
      </w:r>
      <w:proofErr w:type="gramEnd"/>
      <w:r>
        <w:t>: __________________________________</w:t>
      </w:r>
      <w:r w:rsidR="003A457C">
        <w:t>______</w:t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</w:p>
    <w:p w:rsidR="00A63CD8" w:rsidRPr="00475B77" w:rsidRDefault="00A63CD8" w:rsidP="00A63CD8">
      <w:pPr>
        <w:contextualSpacing/>
        <w:rPr>
          <w:b/>
        </w:rPr>
      </w:pPr>
      <w:r w:rsidRPr="00475B77">
        <w:rPr>
          <w:b/>
        </w:rPr>
        <w:t>Søknaden gjelder:</w:t>
      </w:r>
    </w:p>
    <w:p w:rsidR="00A63CD8" w:rsidRDefault="0015704A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F0020" wp14:editId="47D4914F">
                <wp:simplePos x="0" y="0"/>
                <wp:positionH relativeFrom="column">
                  <wp:posOffset>776605</wp:posOffset>
                </wp:positionH>
                <wp:positionV relativeFrom="paragraph">
                  <wp:posOffset>186055</wp:posOffset>
                </wp:positionV>
                <wp:extent cx="180975" cy="161925"/>
                <wp:effectExtent l="0" t="0" r="28575" b="28575"/>
                <wp:wrapNone/>
                <wp:docPr id="2" name="Av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2" o:spid="_x0000_s1026" style="position:absolute;margin-left:61.15pt;margin-top:14.6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" filled="f" strokecolor="#243f60 [1604]" strokeweight="2pt">
                <v:stroke linestyle="thinThin"/>
              </v:roundrect>
            </w:pict>
          </mc:Fallback>
        </mc:AlternateContent>
      </w:r>
      <w:r w:rsidR="00475B7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BBBF2" wp14:editId="04F62123">
                <wp:simplePos x="0" y="0"/>
                <wp:positionH relativeFrom="column">
                  <wp:posOffset>4119880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6" o:spid="_x0000_s1026" style="position:absolute;margin-left:324.4pt;margin-top:13.9pt;width:14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" filled="f" strokecolor="#243f60 [1604]" strokeweight="2pt">
                <v:stroke linestyle="thinThin"/>
              </v:roundrect>
            </w:pict>
          </mc:Fallback>
        </mc:AlternateContent>
      </w:r>
      <w:r w:rsidR="00475B7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1F69B" wp14:editId="563E8FAB">
                <wp:simplePos x="0" y="0"/>
                <wp:positionH relativeFrom="column">
                  <wp:posOffset>2862580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5" o:spid="_x0000_s1026" style="position:absolute;margin-left:225.4pt;margin-top:13.9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" filled="f" strokecolor="#243f60 [1604]" strokeweight="2pt">
                <v:stroke linestyle="thinThin"/>
              </v:roundrect>
            </w:pict>
          </mc:Fallback>
        </mc:AlternateContent>
      </w:r>
      <w:r w:rsidR="00475B7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A7A99" wp14:editId="47DE1380">
                <wp:simplePos x="0" y="0"/>
                <wp:positionH relativeFrom="column">
                  <wp:posOffset>2300605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4" o:spid="_x0000_s1026" style="position:absolute;margin-left:181.15pt;margin-top:13.9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  <w:r w:rsidR="00A63CD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E1CE9" wp14:editId="6827D49C">
                <wp:simplePos x="0" y="0"/>
                <wp:positionH relativeFrom="column">
                  <wp:posOffset>1500505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3" o:spid="_x0000_s1026" style="position:absolute;margin-left:118.15pt;margin-top:13.9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" filled="f" strokecolor="#243f60 [1604]" strokeweight="2pt">
                <v:stroke linestyle="thinThin"/>
              </v:roundrect>
            </w:pict>
          </mc:Fallback>
        </mc:AlternateContent>
      </w:r>
    </w:p>
    <w:p w:rsidR="00A63CD8" w:rsidRDefault="00A63CD8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AF7D" wp14:editId="1FEF5C54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" o:spid="_x0000_s1026" style="position:absolute;margin-left:-.35pt;margin-top:.7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" filled="f" strokecolor="#243f60 [1604]" strokeweight="2pt">
                <v:stroke linestyle="thinThin"/>
              </v:roundrect>
            </w:pict>
          </mc:Fallback>
        </mc:AlternateContent>
      </w:r>
      <w:r>
        <w:t xml:space="preserve">       Ny hytte</w:t>
      </w:r>
      <w:r>
        <w:tab/>
        <w:t xml:space="preserve">   </w:t>
      </w:r>
      <w:proofErr w:type="gramStart"/>
      <w:r>
        <w:t>Tilbygg           Veranda</w:t>
      </w:r>
      <w:proofErr w:type="gramEnd"/>
      <w:r>
        <w:t xml:space="preserve">          Bod           Heving av hytta            Utvendig panel</w:t>
      </w:r>
    </w:p>
    <w:p w:rsidR="00A63CD8" w:rsidRDefault="00A63CD8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79CEB" wp14:editId="225BB8B7">
                <wp:simplePos x="0" y="0"/>
                <wp:positionH relativeFrom="column">
                  <wp:posOffset>2595880</wp:posOffset>
                </wp:positionH>
                <wp:positionV relativeFrom="paragraph">
                  <wp:posOffset>175260</wp:posOffset>
                </wp:positionV>
                <wp:extent cx="180975" cy="161925"/>
                <wp:effectExtent l="0" t="0" r="28575" b="28575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0" o:spid="_x0000_s1026" style="position:absolute;margin-left:204.4pt;margin-top:13.8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gkjg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6D65E" wp14:editId="36BAB183">
                <wp:simplePos x="0" y="0"/>
                <wp:positionH relativeFrom="column">
                  <wp:posOffset>4548505</wp:posOffset>
                </wp:positionH>
                <wp:positionV relativeFrom="paragraph">
                  <wp:posOffset>184785</wp:posOffset>
                </wp:positionV>
                <wp:extent cx="180975" cy="161925"/>
                <wp:effectExtent l="0" t="0" r="28575" b="28575"/>
                <wp:wrapNone/>
                <wp:docPr id="12" name="Av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2" o:spid="_x0000_s1026" style="position:absolute;margin-left:358.15pt;margin-top:14.55pt;width:14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/ojg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8AE81" wp14:editId="208B6262">
                <wp:simplePos x="0" y="0"/>
                <wp:positionH relativeFrom="column">
                  <wp:posOffset>3329305</wp:posOffset>
                </wp:positionH>
                <wp:positionV relativeFrom="paragraph">
                  <wp:posOffset>175260</wp:posOffset>
                </wp:positionV>
                <wp:extent cx="180975" cy="161925"/>
                <wp:effectExtent l="0" t="0" r="28575" b="28575"/>
                <wp:wrapNone/>
                <wp:docPr id="11" name="Av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1" o:spid="_x0000_s1026" style="position:absolute;margin-left:262.15pt;margin-top:13.8pt;width:14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A0313" wp14:editId="1864AF98">
                <wp:simplePos x="0" y="0"/>
                <wp:positionH relativeFrom="column">
                  <wp:posOffset>-4445</wp:posOffset>
                </wp:positionH>
                <wp:positionV relativeFrom="paragraph">
                  <wp:posOffset>184785</wp:posOffset>
                </wp:positionV>
                <wp:extent cx="180975" cy="161925"/>
                <wp:effectExtent l="0" t="0" r="28575" b="28575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9" o:spid="_x0000_s1026" style="position:absolute;margin-left:-.35pt;margin-top:14.55pt;width:14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11CD4" wp14:editId="4AABDD36">
                <wp:simplePos x="0" y="0"/>
                <wp:positionH relativeFrom="column">
                  <wp:posOffset>1652905</wp:posOffset>
                </wp:positionH>
                <wp:positionV relativeFrom="paragraph">
                  <wp:posOffset>184785</wp:posOffset>
                </wp:positionV>
                <wp:extent cx="180975" cy="161925"/>
                <wp:effectExtent l="0" t="0" r="28575" b="28575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7" o:spid="_x0000_s1026" style="position:absolute;margin-left:130.15pt;margin-top:14.55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2458C" wp14:editId="7542D908">
                <wp:simplePos x="0" y="0"/>
                <wp:positionH relativeFrom="column">
                  <wp:posOffset>833755</wp:posOffset>
                </wp:positionH>
                <wp:positionV relativeFrom="paragraph">
                  <wp:posOffset>184785</wp:posOffset>
                </wp:positionV>
                <wp:extent cx="180975" cy="161925"/>
                <wp:effectExtent l="0" t="0" r="28575" b="28575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8" o:spid="_x0000_s1026" style="position:absolute;margin-left:65.65pt;margin-top:14.55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KcjQIAAGM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</w:p>
    <w:p w:rsidR="00A63CD8" w:rsidRDefault="00A63CD8" w:rsidP="00A63CD8">
      <w:pPr>
        <w:contextualSpacing/>
      </w:pPr>
      <w:r>
        <w:t xml:space="preserve">       Veksthus</w:t>
      </w:r>
      <w:r>
        <w:tab/>
        <w:t xml:space="preserve">     Platting </w:t>
      </w:r>
      <w:r>
        <w:tab/>
        <w:t xml:space="preserve">   Flaggstang</w:t>
      </w:r>
      <w:r>
        <w:tab/>
        <w:t xml:space="preserve">     </w:t>
      </w:r>
      <w:proofErr w:type="gramStart"/>
      <w:r>
        <w:t>Kjeller           Kjellernedgang</w:t>
      </w:r>
      <w:proofErr w:type="gramEnd"/>
      <w:r>
        <w:t xml:space="preserve">            Bytte vinduer</w:t>
      </w:r>
    </w:p>
    <w:p w:rsidR="00A63CD8" w:rsidRDefault="004215CF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8172A4" wp14:editId="5217A151">
                <wp:simplePos x="0" y="0"/>
                <wp:positionH relativeFrom="column">
                  <wp:posOffset>3986530</wp:posOffset>
                </wp:positionH>
                <wp:positionV relativeFrom="paragraph">
                  <wp:posOffset>173990</wp:posOffset>
                </wp:positionV>
                <wp:extent cx="180975" cy="161925"/>
                <wp:effectExtent l="0" t="0" r="28575" b="28575"/>
                <wp:wrapNone/>
                <wp:docPr id="19" name="Av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9" o:spid="_x0000_s1026" style="position:absolute;margin-left:313.9pt;margin-top:13.7pt;width:14.2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" filled="f" strokecolor="#243f60 [1604]" strokeweight="2pt">
                <v:stroke linestyle="thinThin"/>
              </v:roundrect>
            </w:pict>
          </mc:Fallback>
        </mc:AlternateContent>
      </w:r>
      <w:r w:rsidR="00616E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9DD4B" wp14:editId="5BAB3526">
                <wp:simplePos x="0" y="0"/>
                <wp:positionH relativeFrom="column">
                  <wp:posOffset>2891155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0" t="0" r="28575" b="28575"/>
                <wp:wrapNone/>
                <wp:docPr id="16" name="Av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6" o:spid="_x0000_s1026" style="position:absolute;margin-left:227.65pt;margin-top:13.65pt;width:14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Grjw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" filled="f" strokecolor="#243f60 [1604]" strokeweight="2pt">
                <v:stroke linestyle="thinThin"/>
              </v:roundrect>
            </w:pict>
          </mc:Fallback>
        </mc:AlternateContent>
      </w:r>
      <w:r w:rsidR="00616E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8EF00" wp14:editId="0F558BE0">
                <wp:simplePos x="0" y="0"/>
                <wp:positionH relativeFrom="column">
                  <wp:posOffset>1919605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0" t="0" r="28575" b="28575"/>
                <wp:wrapNone/>
                <wp:docPr id="15" name="Av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5" o:spid="_x0000_s1026" style="position:absolute;margin-left:151.15pt;margin-top:13.65pt;width:14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" filled="f" strokecolor="#243f60 [1604]" strokeweight="2pt">
                <v:stroke linestyle="thinThin"/>
              </v:roundrect>
            </w:pict>
          </mc:Fallback>
        </mc:AlternateContent>
      </w:r>
      <w:r w:rsidR="00616E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3BEAE" wp14:editId="3F16FCCB">
                <wp:simplePos x="0" y="0"/>
                <wp:positionH relativeFrom="column">
                  <wp:posOffset>-4445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0" t="0" r="28575" b="28575"/>
                <wp:wrapNone/>
                <wp:docPr id="13" name="Av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3" o:spid="_x0000_s1026" style="position:absolute;margin-left:-.35pt;margin-top:13.65pt;width:14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  <w:r w:rsidR="00616E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CBA94" wp14:editId="67BEC0DD">
                <wp:simplePos x="0" y="0"/>
                <wp:positionH relativeFrom="column">
                  <wp:posOffset>967105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0" t="0" r="28575" b="28575"/>
                <wp:wrapNone/>
                <wp:docPr id="14" name="Av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4" o:spid="_x0000_s1026" style="position:absolute;margin-left:76.15pt;margin-top:13.65pt;width:14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</w:p>
    <w:p w:rsidR="00A63CD8" w:rsidRDefault="00A63CD8" w:rsidP="00A63CD8">
      <w:pPr>
        <w:contextualSpacing/>
      </w:pPr>
      <w:r>
        <w:t xml:space="preserve">       </w:t>
      </w:r>
      <w:proofErr w:type="gramStart"/>
      <w:r>
        <w:t>Antenner               Markiser</w:t>
      </w:r>
      <w:proofErr w:type="gramEnd"/>
      <w:r>
        <w:tab/>
        <w:t xml:space="preserve">            Levegger</w:t>
      </w:r>
      <w:r>
        <w:tab/>
        <w:t xml:space="preserve">               Pipe/Ildsted </w:t>
      </w:r>
      <w:r w:rsidR="004215CF">
        <w:t xml:space="preserve">            Uteskap</w:t>
      </w:r>
    </w:p>
    <w:p w:rsidR="00A63CD8" w:rsidRDefault="00616E54" w:rsidP="00A63CD8">
      <w:pPr>
        <w:contextualSpacing/>
      </w:pPr>
      <w:r>
        <w:rPr>
          <w:noProof/>
          <w:lang w:eastAsia="nb-NO"/>
        </w:rPr>
        <w:drawing>
          <wp:anchor distT="0" distB="0" distL="114300" distR="114300" simplePos="0" relativeHeight="251693056" behindDoc="1" locked="0" layoutInCell="1" allowOverlap="1" wp14:anchorId="1E611E35" wp14:editId="0ED0A39C">
            <wp:simplePos x="0" y="0"/>
            <wp:positionH relativeFrom="column">
              <wp:posOffset>4904105</wp:posOffset>
            </wp:positionH>
            <wp:positionV relativeFrom="paragraph">
              <wp:posOffset>9525</wp:posOffset>
            </wp:positionV>
            <wp:extent cx="996315" cy="990600"/>
            <wp:effectExtent l="0" t="0" r="0" b="0"/>
            <wp:wrapTight wrapText="bothSides">
              <wp:wrapPolygon edited="0">
                <wp:start x="4130" y="0"/>
                <wp:lineTo x="0" y="5815"/>
                <wp:lineTo x="0" y="14954"/>
                <wp:lineTo x="3304" y="19938"/>
                <wp:lineTo x="3304" y="21185"/>
                <wp:lineTo x="7021" y="21185"/>
                <wp:lineTo x="15281" y="19938"/>
                <wp:lineTo x="21063" y="14954"/>
                <wp:lineTo x="21063" y="5815"/>
                <wp:lineTo x="16107" y="0"/>
                <wp:lineTo x="4130" y="0"/>
              </wp:wrapPolygon>
            </wp:wrapTight>
            <wp:docPr id="18" name="Bilde 18" descr="C:\Users\Bjorn\AppData\Local\Microsoft\Windows\Temporary Internet Files\Content.IE5\3A1FU457\MC900338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orn\AppData\Local\Microsoft\Windows\Temporary Internet Files\Content.IE5\3A1FU457\MC9003384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proofErr w:type="gramStart"/>
      <w:r>
        <w:t>Annet:     .</w:t>
      </w:r>
      <w:proofErr w:type="gramEnd"/>
      <w:r>
        <w:t>...................................................................................................................…</w:t>
      </w:r>
    </w:p>
    <w:p w:rsidR="00A63CD8" w:rsidRDefault="00A63CD8" w:rsidP="00A63CD8">
      <w:pPr>
        <w:contextualSpacing/>
      </w:pPr>
      <w:proofErr w:type="gramStart"/>
      <w:r>
        <w:t>.........................................................................................................................................</w:t>
      </w:r>
      <w:proofErr w:type="gramEnd"/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proofErr w:type="gramStart"/>
      <w:r>
        <w:t>…………........................................................................................................................................................</w:t>
      </w:r>
      <w:proofErr w:type="gramEnd"/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proofErr w:type="gramStart"/>
      <w:r>
        <w:t>…………………………………………………….…………………………………………………….………………</w:t>
      </w:r>
      <w:proofErr w:type="gramEnd"/>
      <w:r>
        <w:t xml:space="preserve">  (Bruk evt. baksiden).</w:t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r>
        <w:t xml:space="preserve">Vi minner om at det ved alle byggearbeider skal følge </w:t>
      </w:r>
      <w:r w:rsidR="00475B77">
        <w:t xml:space="preserve">med </w:t>
      </w:r>
      <w:r>
        <w:t>målsatte tegninger og</w:t>
      </w:r>
      <w:r w:rsidR="00475B77">
        <w:t xml:space="preserve"> </w:t>
      </w:r>
      <w:r>
        <w:t>skisser for hvordan hytten blir seende ut etter ombyggingen.</w:t>
      </w:r>
    </w:p>
    <w:p w:rsidR="00475B77" w:rsidRDefault="00475B77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6F985" wp14:editId="784F2BEB">
                <wp:simplePos x="0" y="0"/>
                <wp:positionH relativeFrom="column">
                  <wp:posOffset>-4445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17" name="Av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17" o:spid="_x0000_s1026" style="position:absolute;margin-left:-.35pt;margin-top:13.9pt;width:14.2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ogjw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</w:p>
    <w:p w:rsidR="00475B77" w:rsidRDefault="00475B77" w:rsidP="00475B77">
      <w:pPr>
        <w:contextualSpacing/>
      </w:pPr>
      <w:r>
        <w:t xml:space="preserve">         Kryss av her for at tegninger ligger med.</w:t>
      </w:r>
    </w:p>
    <w:p w:rsidR="00475B77" w:rsidRDefault="00475B77" w:rsidP="00A63CD8">
      <w:pPr>
        <w:contextualSpacing/>
      </w:pPr>
    </w:p>
    <w:p w:rsidR="003A457C" w:rsidRDefault="002535C4" w:rsidP="00A63CD8">
      <w:pPr>
        <w:contextualSpacing/>
      </w:pPr>
      <w:r w:rsidRPr="002535C4">
        <w:t>Det skal gis nabovarsel ved alle typer endringer som krever byggesøknad. Det er utarbeidet et eget skjema som skal benyttes. Skjemaet legges ved byggesøknaden</w:t>
      </w:r>
      <w:r w:rsidR="003A457C" w:rsidRPr="003A457C">
        <w:t>.</w:t>
      </w:r>
    </w:p>
    <w:p w:rsidR="003A457C" w:rsidRDefault="003A457C" w:rsidP="00A63CD8">
      <w:pPr>
        <w:contextualSpacing/>
      </w:pPr>
    </w:p>
    <w:p w:rsidR="003A457C" w:rsidRDefault="003A457C" w:rsidP="003A457C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9F9A9" wp14:editId="0D9BB412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20" name="Avrundet 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20" o:spid="_x0000_s1026" style="position:absolute;margin-left:-.35pt;margin-top:0;width:14.2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Twjg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" filled="f" strokecolor="#243f60 [1604]" strokeweight="2pt">
                <v:stroke linestyle="thinThin"/>
              </v:roundrect>
            </w:pict>
          </mc:Fallback>
        </mc:AlternateContent>
      </w:r>
      <w:r>
        <w:t xml:space="preserve">         Kryss av her for at nabovarsel ligger med.</w:t>
      </w:r>
    </w:p>
    <w:p w:rsidR="003A457C" w:rsidRDefault="003A457C" w:rsidP="00A63CD8">
      <w:pPr>
        <w:contextualSpacing/>
      </w:pPr>
    </w:p>
    <w:p w:rsidR="00A63CD8" w:rsidRDefault="00A63CD8" w:rsidP="00A63CD8">
      <w:pPr>
        <w:contextualSpacing/>
      </w:pPr>
      <w:r>
        <w:t xml:space="preserve">Før du kan sette i gang å bygge, skal det alltid foreligge </w:t>
      </w:r>
      <w:r w:rsidRPr="00475B77">
        <w:rPr>
          <w:b/>
        </w:rPr>
        <w:t>skriftlig godkjennelse</w:t>
      </w:r>
      <w:r>
        <w:t xml:space="preserve"> i form av en byggetillatelse.</w:t>
      </w:r>
    </w:p>
    <w:p w:rsidR="00A63CD8" w:rsidRDefault="00A63CD8" w:rsidP="00A63CD8">
      <w:pPr>
        <w:contextualSpacing/>
      </w:pPr>
    </w:p>
    <w:p w:rsidR="00A63CD8" w:rsidRDefault="00A63CD8" w:rsidP="00475B77">
      <w:pPr>
        <w:contextualSpacing/>
        <w:jc w:val="center"/>
      </w:pPr>
      <w:r w:rsidRPr="00271373">
        <w:rPr>
          <w:b/>
        </w:rPr>
        <w:t>Antatt ferdigdato:</w:t>
      </w:r>
      <w:r>
        <w:t xml:space="preserve"> _________________</w:t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r>
        <w:t>Skjemaet leveres i postkassa på Huset.</w:t>
      </w:r>
      <w:r w:rsidR="00475B77">
        <w:t xml:space="preserve"> </w:t>
      </w:r>
      <w:r>
        <w:t>Vi gjør oppmerksom på at byggesøknader som kommer utenom sesongen, ikke kan påregnes behandlet før påfølgende sesong.</w:t>
      </w:r>
    </w:p>
    <w:p w:rsidR="00A63CD8" w:rsidRDefault="00A63CD8" w:rsidP="00A63CD8">
      <w:pPr>
        <w:contextualSpacing/>
      </w:pPr>
    </w:p>
    <w:p w:rsidR="00D42B32" w:rsidRPr="003A457C" w:rsidRDefault="00475B77" w:rsidP="00A63CD8">
      <w:pPr>
        <w:contextualSpacing/>
      </w:pPr>
      <w:r w:rsidRPr="003A457C">
        <w:rPr>
          <w:b/>
        </w:rPr>
        <w:t>NB!</w:t>
      </w:r>
      <w:r w:rsidRPr="003A457C">
        <w:t xml:space="preserve"> </w:t>
      </w:r>
      <w:r w:rsidR="00A63CD8" w:rsidRPr="003A457C">
        <w:t>Ved bygging av pipe og ildsted må parsell</w:t>
      </w:r>
      <w:r w:rsidR="002535C4">
        <w:t>-leier</w:t>
      </w:r>
      <w:r w:rsidRPr="003A457C">
        <w:t xml:space="preserve"> få dette godkjent av bemyndig</w:t>
      </w:r>
      <w:r w:rsidR="00271373" w:rsidRPr="003A457C">
        <w:t>et organ før det kan godkjennes av hagen.</w:t>
      </w:r>
    </w:p>
    <w:p w:rsidR="006E59E8" w:rsidRDefault="006E59E8" w:rsidP="00A63CD8">
      <w:pPr>
        <w:contextualSpacing/>
      </w:pPr>
    </w:p>
    <w:p w:rsidR="006E59E8" w:rsidRDefault="006E59E8" w:rsidP="00A63CD8">
      <w:pPr>
        <w:contextualSpacing/>
      </w:pPr>
    </w:p>
    <w:p w:rsidR="006E59E8" w:rsidRDefault="006E59E8">
      <w:pPr>
        <w:contextualSpacing/>
      </w:pPr>
      <w:r>
        <w:t xml:space="preserve">Søkers </w:t>
      </w:r>
      <w:proofErr w:type="gramStart"/>
      <w:r>
        <w:t>signatur                _</w:t>
      </w:r>
      <w:proofErr w:type="gramEnd"/>
      <w:r>
        <w:t>________________________________________________________</w:t>
      </w:r>
    </w:p>
    <w:sectPr w:rsidR="006E59E8" w:rsidSect="00D07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72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BE" w:rsidRDefault="006247BE" w:rsidP="00475B77">
      <w:pPr>
        <w:spacing w:after="0" w:line="240" w:lineRule="auto"/>
      </w:pPr>
      <w:r>
        <w:separator/>
      </w:r>
    </w:p>
  </w:endnote>
  <w:endnote w:type="continuationSeparator" w:id="0">
    <w:p w:rsidR="006247BE" w:rsidRDefault="006247BE" w:rsidP="0047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B" w:rsidRDefault="00D07F1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77" w:rsidRDefault="00475B77">
    <w:pPr>
      <w:pStyle w:val="Bunntekst"/>
    </w:pPr>
    <w:r>
      <w:t xml:space="preserve">Byggesøknad </w:t>
    </w:r>
    <w:r w:rsidR="00616E54">
      <w:t xml:space="preserve">- </w:t>
    </w:r>
    <w:r>
      <w:t xml:space="preserve">sist endret på Felles årsmøte </w:t>
    </w:r>
    <w:r w:rsidR="002535C4"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B" w:rsidRDefault="00D07F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BE" w:rsidRDefault="006247BE" w:rsidP="00475B77">
      <w:pPr>
        <w:spacing w:after="0" w:line="240" w:lineRule="auto"/>
      </w:pPr>
      <w:r>
        <w:separator/>
      </w:r>
    </w:p>
  </w:footnote>
  <w:footnote w:type="continuationSeparator" w:id="0">
    <w:p w:rsidR="006247BE" w:rsidRDefault="006247BE" w:rsidP="0047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B" w:rsidRDefault="00D07F1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3D" w:rsidRDefault="004A1608" w:rsidP="00F0233D">
    <w:pPr>
      <w:pStyle w:val="Topptekst"/>
      <w:jc w:val="center"/>
    </w:pPr>
    <w:r>
      <w:rPr>
        <w:b/>
        <w:sz w:val="32"/>
      </w:rPr>
      <w:t>Solvang Kolonihager</w:t>
    </w:r>
  </w:p>
  <w:p w:rsidR="00475B77" w:rsidRPr="00F0233D" w:rsidRDefault="00475B77" w:rsidP="00F0233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B" w:rsidRDefault="00D07F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8"/>
    <w:rsid w:val="0015704A"/>
    <w:rsid w:val="001B0585"/>
    <w:rsid w:val="002535C4"/>
    <w:rsid w:val="00271373"/>
    <w:rsid w:val="003A457C"/>
    <w:rsid w:val="004215CF"/>
    <w:rsid w:val="00475B77"/>
    <w:rsid w:val="004A1608"/>
    <w:rsid w:val="004B7A7A"/>
    <w:rsid w:val="00616E54"/>
    <w:rsid w:val="006247BE"/>
    <w:rsid w:val="006E59E8"/>
    <w:rsid w:val="006E68A1"/>
    <w:rsid w:val="007C43E8"/>
    <w:rsid w:val="00815E56"/>
    <w:rsid w:val="00A3539C"/>
    <w:rsid w:val="00A63CD8"/>
    <w:rsid w:val="00B804B5"/>
    <w:rsid w:val="00D07F1B"/>
    <w:rsid w:val="00DA1934"/>
    <w:rsid w:val="00F0233D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5B77"/>
  </w:style>
  <w:style w:type="paragraph" w:styleId="Bunntekst">
    <w:name w:val="footer"/>
    <w:basedOn w:val="Normal"/>
    <w:link w:val="Bunn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5B77"/>
  </w:style>
  <w:style w:type="paragraph" w:styleId="Bobletekst">
    <w:name w:val="Balloon Text"/>
    <w:basedOn w:val="Normal"/>
    <w:link w:val="BobletekstTegn"/>
    <w:uiPriority w:val="99"/>
    <w:semiHidden/>
    <w:unhideWhenUsed/>
    <w:rsid w:val="006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5B77"/>
  </w:style>
  <w:style w:type="paragraph" w:styleId="Bunntekst">
    <w:name w:val="footer"/>
    <w:basedOn w:val="Normal"/>
    <w:link w:val="Bunn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5B77"/>
  </w:style>
  <w:style w:type="paragraph" w:styleId="Bobletekst">
    <w:name w:val="Balloon Text"/>
    <w:basedOn w:val="Normal"/>
    <w:link w:val="BobletekstTegn"/>
    <w:uiPriority w:val="99"/>
    <w:semiHidden/>
    <w:unhideWhenUsed/>
    <w:rsid w:val="006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9D65942A</Template>
  <TotalTime>0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Mona Ombustvedt</cp:lastModifiedBy>
  <cp:revision>2</cp:revision>
  <cp:lastPrinted>2014-03-23T21:13:00Z</cp:lastPrinted>
  <dcterms:created xsi:type="dcterms:W3CDTF">2016-09-17T10:30:00Z</dcterms:created>
  <dcterms:modified xsi:type="dcterms:W3CDTF">2016-09-17T10:30:00Z</dcterms:modified>
</cp:coreProperties>
</file>